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1B" w:rsidRPr="00A54801" w:rsidRDefault="009D531B" w:rsidP="009D531B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b/>
          <w:bCs/>
          <w:sz w:val="18"/>
          <w:szCs w:val="18"/>
        </w:rPr>
        <w:t>CONSENSO PER STUDENTE MINORENNE</w:t>
      </w:r>
    </w:p>
    <w:p w:rsidR="009D531B" w:rsidRPr="00A54801" w:rsidRDefault="009D531B" w:rsidP="009D531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18"/>
          <w:szCs w:val="18"/>
        </w:rPr>
      </w:pPr>
      <w:r w:rsidRPr="00A54801">
        <w:rPr>
          <w:rFonts w:ascii="Arial" w:hAnsi="Arial" w:cs="Arial"/>
          <w:sz w:val="18"/>
          <w:szCs w:val="18"/>
        </w:rPr>
        <w:t xml:space="preserve">Il/la sottoscritto/a ___________________________________________ nato/a a _________________________ </w:t>
      </w:r>
    </w:p>
    <w:p w:rsidR="009D531B" w:rsidRPr="00A54801" w:rsidRDefault="009D531B" w:rsidP="009D531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sz w:val="18"/>
          <w:szCs w:val="18"/>
        </w:rPr>
        <w:t xml:space="preserve">il ________________, residente in via ____________________ città______________________ prov. _______ </w:t>
      </w:r>
    </w:p>
    <w:p w:rsidR="009D531B" w:rsidRPr="00A54801" w:rsidRDefault="009D531B" w:rsidP="009D531B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sz w:val="18"/>
          <w:szCs w:val="18"/>
        </w:rPr>
      </w:pPr>
      <w:r w:rsidRPr="00A54801">
        <w:rPr>
          <w:rFonts w:ascii="Arial" w:hAnsi="Arial" w:cs="Arial"/>
          <w:sz w:val="18"/>
          <w:szCs w:val="18"/>
        </w:rPr>
        <w:t>e</w:t>
      </w:r>
    </w:p>
    <w:p w:rsidR="009D531B" w:rsidRPr="00A54801" w:rsidRDefault="009D531B" w:rsidP="009D531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sz w:val="18"/>
          <w:szCs w:val="18"/>
        </w:rPr>
        <w:t xml:space="preserve"> Il/la sottoscritto/a ___________________________________________ nato/a a ________________________ </w:t>
      </w:r>
    </w:p>
    <w:p w:rsidR="009D531B" w:rsidRPr="009D531B" w:rsidRDefault="009D531B" w:rsidP="009D531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sz w:val="18"/>
          <w:szCs w:val="18"/>
        </w:rPr>
        <w:t xml:space="preserve">il ________________, residente in via ____________________ città_____________________ prov. _____ </w:t>
      </w:r>
    </w:p>
    <w:p w:rsidR="009D531B" w:rsidRPr="00A54801" w:rsidRDefault="009D531B" w:rsidP="009D531B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b/>
          <w:bCs/>
          <w:sz w:val="18"/>
          <w:szCs w:val="18"/>
        </w:rPr>
        <w:t>GENITORI/TUTORI LEGALI</w:t>
      </w:r>
    </w:p>
    <w:p w:rsidR="009D531B" w:rsidRPr="00A54801" w:rsidRDefault="009D531B" w:rsidP="009D531B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sz w:val="18"/>
          <w:szCs w:val="18"/>
        </w:rPr>
        <w:t xml:space="preserve">dello studente __________________________________________________________________________ nato/a_____________________ il ________________, residente a ________________________________ via____________________________________________________________________________________ frequentante la classe __________ della scuola ________________________________________________ </w:t>
      </w:r>
    </w:p>
    <w:p w:rsidR="009D531B" w:rsidRPr="00A54801" w:rsidRDefault="009D531B" w:rsidP="009D531B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b/>
          <w:bCs/>
          <w:sz w:val="18"/>
          <w:szCs w:val="18"/>
        </w:rPr>
        <w:t xml:space="preserve">DICHIARA/NO </w:t>
      </w:r>
      <w:proofErr w:type="spellStart"/>
      <w:r w:rsidRPr="00A54801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A54801">
        <w:rPr>
          <w:rFonts w:ascii="Arial" w:hAnsi="Arial" w:cs="Arial"/>
          <w:b/>
          <w:bCs/>
          <w:sz w:val="18"/>
          <w:szCs w:val="18"/>
        </w:rPr>
        <w:t xml:space="preserve"> AVER PRESO VISIONE DELL’INFORMATIVA SULLA PROTEZIONE DEI DATI</w:t>
      </w:r>
    </w:p>
    <w:p w:rsidR="009D531B" w:rsidRPr="00A54801" w:rsidRDefault="009D531B" w:rsidP="009D531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sz w:val="18"/>
          <w:szCs w:val="18"/>
        </w:rPr>
        <w:t xml:space="preserve">sopra riportata ai sensi </w:t>
      </w:r>
      <w:r w:rsidRPr="00A54801">
        <w:rPr>
          <w:rFonts w:ascii="Arial" w:hAnsi="Arial" w:cs="Arial"/>
          <w:b/>
          <w:bCs/>
          <w:sz w:val="18"/>
          <w:szCs w:val="18"/>
        </w:rPr>
        <w:t xml:space="preserve">degli articoli 13 e 14 del Regolamento UE 2016/679 e dell’articolo 13 del D. </w:t>
      </w:r>
      <w:proofErr w:type="spellStart"/>
      <w:r w:rsidRPr="00A54801">
        <w:rPr>
          <w:rFonts w:ascii="Arial" w:hAnsi="Arial" w:cs="Arial"/>
          <w:b/>
          <w:bCs/>
          <w:sz w:val="18"/>
          <w:szCs w:val="18"/>
        </w:rPr>
        <w:t>Lgs</w:t>
      </w:r>
      <w:proofErr w:type="spellEnd"/>
      <w:r w:rsidRPr="00A54801">
        <w:rPr>
          <w:rFonts w:ascii="Arial" w:hAnsi="Arial" w:cs="Arial"/>
          <w:b/>
          <w:bCs/>
          <w:sz w:val="18"/>
          <w:szCs w:val="18"/>
        </w:rPr>
        <w:t>. 196/2003</w:t>
      </w:r>
      <w:r w:rsidRPr="00A54801">
        <w:rPr>
          <w:rFonts w:ascii="Arial" w:hAnsi="Arial" w:cs="Arial"/>
          <w:sz w:val="18"/>
          <w:szCs w:val="18"/>
        </w:rPr>
        <w:t xml:space="preserve">, e, dichiarando di essere nel pieno possesso dei diritti di esercizio della potestà genitoriale/tutoria nei confronti del minore, </w:t>
      </w:r>
    </w:p>
    <w:p w:rsidR="009D531B" w:rsidRPr="00A54801" w:rsidRDefault="009D531B" w:rsidP="009D531B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b/>
          <w:bCs/>
          <w:sz w:val="18"/>
          <w:szCs w:val="18"/>
        </w:rPr>
        <w:t>AUTORIZZA/NO LA RACCOLTA E IL TRATTAMENTO DEI DATI DEL MINORE NECESSARI</w:t>
      </w:r>
    </w:p>
    <w:p w:rsidR="009D531B" w:rsidRPr="00A54801" w:rsidRDefault="009D531B" w:rsidP="009D531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sz w:val="18"/>
          <w:szCs w:val="18"/>
        </w:rPr>
        <w:t xml:space="preserve">per l’accesso alle attività formative del progetto autorizzato dall’Autorità di Gestione nell’ambito del “PON per la scuola. Competenze e ambienti per l’apprendimento 2014-2020”. </w:t>
      </w:r>
    </w:p>
    <w:p w:rsidR="009D531B" w:rsidRPr="00A54801" w:rsidRDefault="009D531B" w:rsidP="009D531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sz w:val="18"/>
          <w:szCs w:val="18"/>
        </w:rPr>
        <w:t xml:space="preserve">Data _____/_____/_____ </w:t>
      </w:r>
    </w:p>
    <w:p w:rsidR="009D531B" w:rsidRPr="00A54801" w:rsidRDefault="009D531B" w:rsidP="009D531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b/>
          <w:bCs/>
          <w:sz w:val="18"/>
          <w:szCs w:val="18"/>
        </w:rPr>
        <w:t xml:space="preserve">Si allega copia/e del/i documento/i di identità in corso di validità. </w:t>
      </w:r>
    </w:p>
    <w:p w:rsidR="009D531B" w:rsidRPr="00A54801" w:rsidRDefault="009D531B" w:rsidP="009D531B">
      <w:pPr>
        <w:widowControl w:val="0"/>
        <w:autoSpaceDE w:val="0"/>
        <w:autoSpaceDN w:val="0"/>
        <w:adjustRightInd w:val="0"/>
        <w:spacing w:after="240" w:line="300" w:lineRule="atLeast"/>
        <w:ind w:left="4956" w:firstLine="708"/>
        <w:rPr>
          <w:rFonts w:ascii="Arial" w:hAnsi="Arial" w:cs="Arial"/>
          <w:sz w:val="18"/>
          <w:szCs w:val="18"/>
        </w:rPr>
      </w:pPr>
    </w:p>
    <w:p w:rsidR="00B961CE" w:rsidRPr="009D531B" w:rsidRDefault="009D531B" w:rsidP="009D531B">
      <w:pPr>
        <w:widowControl w:val="0"/>
        <w:autoSpaceDE w:val="0"/>
        <w:autoSpaceDN w:val="0"/>
        <w:adjustRightInd w:val="0"/>
        <w:spacing w:line="480" w:lineRule="auto"/>
        <w:ind w:left="4956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sz w:val="18"/>
          <w:szCs w:val="18"/>
        </w:rPr>
        <w:t xml:space="preserve">          Firma del/dei genitore/i o tutore/i   __________________________________ __________________________________ </w:t>
      </w:r>
    </w:p>
    <w:sectPr w:rsidR="00B961CE" w:rsidRPr="009D531B" w:rsidSect="00531D99">
      <w:headerReference w:type="default" r:id="rId8"/>
      <w:pgSz w:w="11906" w:h="16838"/>
      <w:pgMar w:top="1417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A2C" w:rsidRDefault="00636A2C">
      <w:r>
        <w:separator/>
      </w:r>
    </w:p>
  </w:endnote>
  <w:endnote w:type="continuationSeparator" w:id="1">
    <w:p w:rsidR="00636A2C" w:rsidRDefault="00636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A2C" w:rsidRDefault="00636A2C">
      <w:r>
        <w:separator/>
      </w:r>
    </w:p>
  </w:footnote>
  <w:footnote w:type="continuationSeparator" w:id="1">
    <w:p w:rsidR="00636A2C" w:rsidRDefault="00636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2C" w:rsidRDefault="00636A2C" w:rsidP="009D5000">
    <w:pPr>
      <w:pStyle w:val="Intestazione"/>
      <w:tabs>
        <w:tab w:val="right" w:pos="9069"/>
        <w:tab w:val="left" w:pos="9636"/>
      </w:tabs>
    </w:pPr>
    <w:r>
      <w:rPr>
        <w:noProof/>
        <w:color w:val="0000FF"/>
        <w:lang w:eastAsia="it-IT"/>
      </w:rPr>
      <w:drawing>
        <wp:inline distT="0" distB="0" distL="0" distR="0">
          <wp:extent cx="6173470" cy="1000125"/>
          <wp:effectExtent l="0" t="0" r="0" b="0"/>
          <wp:docPr id="1" name="irc_mi" descr="http://isiszanussi.gov.it/sites/default/files/pictures/varie/banner_PON_14_20_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isiszanussi.gov.it/sites/default/files/pictures/varie/banner_PON_14_20_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347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A2C" w:rsidRPr="005B2793" w:rsidRDefault="00636A2C" w:rsidP="00A46D3D">
    <w:pPr>
      <w:pStyle w:val="Titolo"/>
      <w:rPr>
        <w:b/>
        <w:sz w:val="28"/>
        <w:szCs w:val="28"/>
      </w:rPr>
    </w:pPr>
    <w:r>
      <w:rPr>
        <w:b/>
        <w:noProof/>
        <w:sz w:val="28"/>
        <w:szCs w:val="28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96520</wp:posOffset>
          </wp:positionV>
          <wp:extent cx="574040" cy="563880"/>
          <wp:effectExtent l="19050" t="0" r="0" b="0"/>
          <wp:wrapTopAndBottom/>
          <wp:docPr id="2" name="Immagine 1" descr="manoguidonica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oguidonicaB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B2793">
      <w:rPr>
        <w:b/>
        <w:sz w:val="28"/>
        <w:szCs w:val="28"/>
      </w:rPr>
      <w:t>Istituto Comprensivo Statale “Guido Monaco”</w:t>
    </w:r>
  </w:p>
  <w:p w:rsidR="00636A2C" w:rsidRPr="005B2793" w:rsidRDefault="00636A2C" w:rsidP="00A46D3D">
    <w:pPr>
      <w:jc w:val="center"/>
      <w:rPr>
        <w:rFonts w:ascii="Arial" w:hAnsi="Arial"/>
        <w:sz w:val="18"/>
        <w:szCs w:val="18"/>
      </w:rPr>
    </w:pPr>
    <w:r w:rsidRPr="005B2793">
      <w:rPr>
        <w:rFonts w:ascii="Arial" w:hAnsi="Arial"/>
        <w:caps/>
        <w:sz w:val="18"/>
        <w:szCs w:val="18"/>
      </w:rPr>
      <w:t>sede</w:t>
    </w:r>
    <w:r w:rsidRPr="005B2793">
      <w:rPr>
        <w:rFonts w:ascii="Arial" w:hAnsi="Arial"/>
        <w:sz w:val="18"/>
        <w:szCs w:val="18"/>
      </w:rPr>
      <w:t xml:space="preserve">: Largo </w:t>
    </w:r>
    <w:proofErr w:type="spellStart"/>
    <w:r w:rsidRPr="005B2793">
      <w:rPr>
        <w:rFonts w:ascii="Arial" w:hAnsi="Arial"/>
        <w:sz w:val="18"/>
        <w:szCs w:val="18"/>
      </w:rPr>
      <w:t>Champcevinel</w:t>
    </w:r>
    <w:proofErr w:type="spellEnd"/>
    <w:r w:rsidRPr="005B2793">
      <w:rPr>
        <w:rFonts w:ascii="Arial" w:hAnsi="Arial"/>
        <w:sz w:val="18"/>
        <w:szCs w:val="18"/>
      </w:rPr>
      <w:t xml:space="preserve"> – 52016 RASSINA - </w:t>
    </w:r>
    <w:r w:rsidRPr="005B2793">
      <w:rPr>
        <w:rFonts w:ascii="Arial" w:hAnsi="Arial"/>
        <w:caps/>
        <w:sz w:val="18"/>
        <w:szCs w:val="18"/>
      </w:rPr>
      <w:t>Castel Focognano</w:t>
    </w:r>
    <w:r w:rsidRPr="005B2793">
      <w:rPr>
        <w:rFonts w:ascii="Arial" w:hAnsi="Arial"/>
        <w:sz w:val="18"/>
        <w:szCs w:val="18"/>
      </w:rPr>
      <w:t xml:space="preserve"> (AR)</w:t>
    </w:r>
  </w:p>
  <w:p w:rsidR="00636A2C" w:rsidRPr="005B2793" w:rsidRDefault="00636A2C" w:rsidP="00A46D3D">
    <w:pPr>
      <w:jc w:val="center"/>
      <w:rPr>
        <w:rFonts w:ascii="Arial" w:hAnsi="Arial"/>
        <w:sz w:val="18"/>
        <w:szCs w:val="18"/>
        <w:lang w:val="en-GB"/>
      </w:rPr>
    </w:pPr>
    <w:r w:rsidRPr="005B2793">
      <w:rPr>
        <w:rFonts w:ascii="Arial" w:hAnsi="Arial"/>
        <w:sz w:val="18"/>
        <w:szCs w:val="18"/>
        <w:lang w:val="en-GB"/>
      </w:rPr>
      <w:t>CF: 80003220516 – cod. MIUR: ARIC82900L</w:t>
    </w:r>
  </w:p>
  <w:p w:rsidR="00636A2C" w:rsidRPr="005B2793" w:rsidRDefault="00636A2C" w:rsidP="00506ED4">
    <w:pPr>
      <w:ind w:left="1416" w:firstLine="708"/>
      <w:rPr>
        <w:rFonts w:ascii="Arial" w:hAnsi="Arial"/>
        <w:sz w:val="18"/>
        <w:szCs w:val="18"/>
        <w:lang w:val="en-GB"/>
      </w:rPr>
    </w:pPr>
    <w:r w:rsidRPr="005B2793">
      <w:rPr>
        <w:rFonts w:ascii="Arial" w:hAnsi="Arial"/>
        <w:sz w:val="18"/>
        <w:szCs w:val="18"/>
        <w:lang w:val="en-GB"/>
      </w:rPr>
      <w:t xml:space="preserve">                            TEL. 0575/591118</w:t>
    </w:r>
  </w:p>
  <w:p w:rsidR="00636A2C" w:rsidRPr="005B2793" w:rsidRDefault="002E77CC" w:rsidP="005B2793">
    <w:pPr>
      <w:jc w:val="center"/>
      <w:rPr>
        <w:rFonts w:ascii="Times New Roman" w:hAnsi="Times New Roman"/>
        <w:sz w:val="18"/>
        <w:szCs w:val="18"/>
        <w:lang w:val="en-GB"/>
      </w:rPr>
    </w:pPr>
    <w:hyperlink r:id="rId4" w:history="1">
      <w:r w:rsidR="00636A2C" w:rsidRPr="005B2793">
        <w:rPr>
          <w:rStyle w:val="Collegamentoipertestuale"/>
          <w:rFonts w:ascii="Tahoma" w:hAnsi="Tahoma"/>
          <w:sz w:val="18"/>
          <w:szCs w:val="18"/>
          <w:lang w:val="en-GB"/>
        </w:rPr>
        <w:t>www.icscastelfocognano.edu.it/joomla/</w:t>
      </w:r>
    </w:hyperlink>
  </w:p>
  <w:p w:rsidR="00636A2C" w:rsidRPr="005B2793" w:rsidRDefault="00636A2C" w:rsidP="005B2793">
    <w:pPr>
      <w:jc w:val="center"/>
      <w:rPr>
        <w:rFonts w:ascii="Arial" w:hAnsi="Arial"/>
        <w:sz w:val="18"/>
        <w:szCs w:val="18"/>
        <w:lang w:val="en-GB"/>
      </w:rPr>
    </w:pPr>
    <w:r w:rsidRPr="005B2793">
      <w:rPr>
        <w:rFonts w:ascii="Arial" w:hAnsi="Arial"/>
        <w:sz w:val="18"/>
        <w:szCs w:val="18"/>
        <w:lang w:val="en-GB"/>
      </w:rPr>
      <w:t xml:space="preserve">email: - </w:t>
    </w:r>
    <w:hyperlink r:id="rId5" w:history="1">
      <w:r w:rsidRPr="005B2793">
        <w:rPr>
          <w:rStyle w:val="Collegamentoipertestuale"/>
          <w:rFonts w:ascii="Arial" w:hAnsi="Arial"/>
          <w:sz w:val="18"/>
          <w:szCs w:val="18"/>
          <w:lang w:val="en-GB"/>
        </w:rPr>
        <w:t>aric82900l@istruzione.it</w:t>
      </w:r>
    </w:hyperlink>
    <w:r w:rsidRPr="005B2793">
      <w:rPr>
        <w:rFonts w:ascii="Arial" w:hAnsi="Arial"/>
        <w:sz w:val="18"/>
        <w:szCs w:val="18"/>
        <w:lang w:val="en-GB"/>
      </w:rPr>
      <w:t xml:space="preserve">  </w:t>
    </w:r>
    <w:hyperlink r:id="rId6" w:history="1">
      <w:r w:rsidRPr="005B2793">
        <w:rPr>
          <w:rStyle w:val="Collegamentoipertestuale"/>
          <w:rFonts w:ascii="Arial" w:hAnsi="Arial"/>
          <w:sz w:val="18"/>
          <w:szCs w:val="18"/>
        </w:rPr>
        <w:t>ARIC82900L@pec.istruzione.it</w:t>
      </w:r>
    </w:hyperlink>
  </w:p>
  <w:p w:rsidR="00636A2C" w:rsidRPr="00943BB0" w:rsidRDefault="00636A2C" w:rsidP="002F0E1C">
    <w:pPr>
      <w:pStyle w:val="Intestazione"/>
      <w:tabs>
        <w:tab w:val="right" w:pos="9069"/>
        <w:tab w:val="left" w:pos="9636"/>
      </w:tabs>
      <w:jc w:val="center"/>
      <w:rPr>
        <w:rFonts w:ascii="Arial" w:hAnsi="Arial" w:cs="Arial"/>
        <w:b/>
        <w:color w:val="4E41F1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0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06CD2"/>
    <w:multiLevelType w:val="hybridMultilevel"/>
    <w:tmpl w:val="D15C5660"/>
    <w:lvl w:ilvl="0" w:tplc="574A217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D7F"/>
    <w:multiLevelType w:val="hybridMultilevel"/>
    <w:tmpl w:val="5560D9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7E6B"/>
    <w:multiLevelType w:val="hybridMultilevel"/>
    <w:tmpl w:val="5532F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B7E3D"/>
    <w:multiLevelType w:val="hybridMultilevel"/>
    <w:tmpl w:val="B500680E"/>
    <w:lvl w:ilvl="0" w:tplc="786668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56392"/>
    <w:multiLevelType w:val="hybridMultilevel"/>
    <w:tmpl w:val="24A8BA7E"/>
    <w:lvl w:ilvl="0" w:tplc="4F70F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2275F"/>
    <w:multiLevelType w:val="hybridMultilevel"/>
    <w:tmpl w:val="55DE85AE"/>
    <w:lvl w:ilvl="0" w:tplc="BFA2246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34175"/>
    <w:multiLevelType w:val="hybridMultilevel"/>
    <w:tmpl w:val="F1B8E294"/>
    <w:lvl w:ilvl="0" w:tplc="29A0275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E5139"/>
    <w:multiLevelType w:val="hybridMultilevel"/>
    <w:tmpl w:val="576643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171EC"/>
    <w:multiLevelType w:val="hybridMultilevel"/>
    <w:tmpl w:val="5308C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D13BE"/>
    <w:multiLevelType w:val="hybridMultilevel"/>
    <w:tmpl w:val="375E9F28"/>
    <w:lvl w:ilvl="0" w:tplc="6DE08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9E250B"/>
    <w:multiLevelType w:val="hybridMultilevel"/>
    <w:tmpl w:val="A1D4B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C0DA3"/>
    <w:multiLevelType w:val="hybridMultilevel"/>
    <w:tmpl w:val="726297B4"/>
    <w:lvl w:ilvl="0" w:tplc="49444D28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A56D69"/>
    <w:multiLevelType w:val="hybridMultilevel"/>
    <w:tmpl w:val="54165638"/>
    <w:lvl w:ilvl="0" w:tplc="57164F4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F0FF3"/>
    <w:multiLevelType w:val="hybridMultilevel"/>
    <w:tmpl w:val="7C7E90BC"/>
    <w:lvl w:ilvl="0" w:tplc="113C67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6328A6"/>
    <w:multiLevelType w:val="hybridMultilevel"/>
    <w:tmpl w:val="56348DEC"/>
    <w:lvl w:ilvl="0" w:tplc="0000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D2B7A89"/>
    <w:multiLevelType w:val="hybridMultilevel"/>
    <w:tmpl w:val="760AF6D4"/>
    <w:lvl w:ilvl="0" w:tplc="84505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61B0C"/>
    <w:multiLevelType w:val="hybridMultilevel"/>
    <w:tmpl w:val="94C4CF88"/>
    <w:lvl w:ilvl="0" w:tplc="669CE8B8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DF3101B"/>
    <w:multiLevelType w:val="hybridMultilevel"/>
    <w:tmpl w:val="E3C6B2CE"/>
    <w:lvl w:ilvl="0" w:tplc="972CDED2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197064"/>
    <w:multiLevelType w:val="hybridMultilevel"/>
    <w:tmpl w:val="59E4F560"/>
    <w:lvl w:ilvl="0" w:tplc="129A07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>
    <w:nsid w:val="74401E49"/>
    <w:multiLevelType w:val="hybridMultilevel"/>
    <w:tmpl w:val="653668FC"/>
    <w:lvl w:ilvl="0" w:tplc="1A1A9E68">
      <w:start w:val="1546"/>
      <w:numFmt w:val="bullet"/>
      <w:lvlText w:val="-"/>
      <w:lvlJc w:val="left"/>
      <w:pPr>
        <w:ind w:left="720" w:hanging="360"/>
      </w:pPr>
      <w:rPr>
        <w:rFonts w:ascii="Calibri" w:eastAsiaTheme="minorEastAsia" w:hAnsi="Calibri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84615"/>
    <w:multiLevelType w:val="hybridMultilevel"/>
    <w:tmpl w:val="C082B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E1865"/>
    <w:multiLevelType w:val="hybridMultilevel"/>
    <w:tmpl w:val="071E5C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DC480C"/>
    <w:multiLevelType w:val="hybridMultilevel"/>
    <w:tmpl w:val="70E45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2"/>
  </w:num>
  <w:num w:numId="9">
    <w:abstractNumId w:val="15"/>
  </w:num>
  <w:num w:numId="10">
    <w:abstractNumId w:val="19"/>
  </w:num>
  <w:num w:numId="11">
    <w:abstractNumId w:val="8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1"/>
  </w:num>
  <w:num w:numId="17">
    <w:abstractNumId w:val="23"/>
  </w:num>
  <w:num w:numId="18">
    <w:abstractNumId w:val="5"/>
  </w:num>
  <w:num w:numId="19">
    <w:abstractNumId w:val="6"/>
  </w:num>
  <w:num w:numId="20">
    <w:abstractNumId w:val="2"/>
  </w:num>
  <w:num w:numId="21">
    <w:abstractNumId w:val="20"/>
  </w:num>
  <w:num w:numId="22">
    <w:abstractNumId w:val="7"/>
  </w:num>
  <w:num w:numId="23">
    <w:abstractNumId w:val="13"/>
  </w:num>
  <w:num w:numId="24">
    <w:abstractNumId w:val="1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attachedTemplate r:id="rId1"/>
  <w:stylePaneFormatFilter w:val="3F01"/>
  <w:defaultTabStop w:val="708"/>
  <w:hyphenationZone w:val="283"/>
  <w:drawingGridHorizontalSpacing w:val="105"/>
  <w:displayHorizontalDrawingGridEvery w:val="2"/>
  <w:noPunctuationKerning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8655D4"/>
    <w:rsid w:val="00000638"/>
    <w:rsid w:val="0001070E"/>
    <w:rsid w:val="00015655"/>
    <w:rsid w:val="0003435D"/>
    <w:rsid w:val="00036FEB"/>
    <w:rsid w:val="000450F2"/>
    <w:rsid w:val="00045C10"/>
    <w:rsid w:val="00045FDC"/>
    <w:rsid w:val="00054046"/>
    <w:rsid w:val="0005628F"/>
    <w:rsid w:val="000635F7"/>
    <w:rsid w:val="0006423B"/>
    <w:rsid w:val="000668D7"/>
    <w:rsid w:val="00071B04"/>
    <w:rsid w:val="000870B1"/>
    <w:rsid w:val="000876EB"/>
    <w:rsid w:val="00090096"/>
    <w:rsid w:val="00090F05"/>
    <w:rsid w:val="00092381"/>
    <w:rsid w:val="0009288F"/>
    <w:rsid w:val="00093A06"/>
    <w:rsid w:val="0009519B"/>
    <w:rsid w:val="00097981"/>
    <w:rsid w:val="000A59CC"/>
    <w:rsid w:val="000B0B02"/>
    <w:rsid w:val="000B1F91"/>
    <w:rsid w:val="000B29D5"/>
    <w:rsid w:val="000B77D7"/>
    <w:rsid w:val="000C2982"/>
    <w:rsid w:val="000D23A1"/>
    <w:rsid w:val="000D4C7E"/>
    <w:rsid w:val="000D5A87"/>
    <w:rsid w:val="000D6B20"/>
    <w:rsid w:val="000E00DF"/>
    <w:rsid w:val="000E530A"/>
    <w:rsid w:val="000E5BC6"/>
    <w:rsid w:val="000F432B"/>
    <w:rsid w:val="000F778D"/>
    <w:rsid w:val="00110A92"/>
    <w:rsid w:val="00115945"/>
    <w:rsid w:val="00116D37"/>
    <w:rsid w:val="00120D7C"/>
    <w:rsid w:val="001218FB"/>
    <w:rsid w:val="00123B47"/>
    <w:rsid w:val="001246CF"/>
    <w:rsid w:val="00126440"/>
    <w:rsid w:val="00133DE8"/>
    <w:rsid w:val="001350A1"/>
    <w:rsid w:val="001351C5"/>
    <w:rsid w:val="00135F1F"/>
    <w:rsid w:val="00140871"/>
    <w:rsid w:val="001420BD"/>
    <w:rsid w:val="00152EC3"/>
    <w:rsid w:val="00153A12"/>
    <w:rsid w:val="00157A6B"/>
    <w:rsid w:val="00162C8D"/>
    <w:rsid w:val="00163160"/>
    <w:rsid w:val="00167051"/>
    <w:rsid w:val="00181259"/>
    <w:rsid w:val="001854C8"/>
    <w:rsid w:val="001A1849"/>
    <w:rsid w:val="001A1D42"/>
    <w:rsid w:val="001A65FF"/>
    <w:rsid w:val="001B002E"/>
    <w:rsid w:val="001B0393"/>
    <w:rsid w:val="001B2775"/>
    <w:rsid w:val="001B6782"/>
    <w:rsid w:val="001C46F0"/>
    <w:rsid w:val="001C5615"/>
    <w:rsid w:val="001C5C9E"/>
    <w:rsid w:val="001C6E56"/>
    <w:rsid w:val="001D2645"/>
    <w:rsid w:val="001D52B5"/>
    <w:rsid w:val="001D5547"/>
    <w:rsid w:val="001E0AFA"/>
    <w:rsid w:val="001E1985"/>
    <w:rsid w:val="001F73FA"/>
    <w:rsid w:val="002008BE"/>
    <w:rsid w:val="00207CFE"/>
    <w:rsid w:val="002103CA"/>
    <w:rsid w:val="00212F99"/>
    <w:rsid w:val="00214C48"/>
    <w:rsid w:val="002259AE"/>
    <w:rsid w:val="00233FB9"/>
    <w:rsid w:val="00235175"/>
    <w:rsid w:val="00236054"/>
    <w:rsid w:val="002415E1"/>
    <w:rsid w:val="002461B2"/>
    <w:rsid w:val="00246892"/>
    <w:rsid w:val="00246995"/>
    <w:rsid w:val="00247E08"/>
    <w:rsid w:val="00254AB0"/>
    <w:rsid w:val="00255C39"/>
    <w:rsid w:val="0025619E"/>
    <w:rsid w:val="00261B4C"/>
    <w:rsid w:val="00267801"/>
    <w:rsid w:val="00274251"/>
    <w:rsid w:val="00274732"/>
    <w:rsid w:val="002763C5"/>
    <w:rsid w:val="002821E9"/>
    <w:rsid w:val="0028614C"/>
    <w:rsid w:val="00290F39"/>
    <w:rsid w:val="002A065E"/>
    <w:rsid w:val="002A2D9B"/>
    <w:rsid w:val="002A48C8"/>
    <w:rsid w:val="002B2474"/>
    <w:rsid w:val="002B3798"/>
    <w:rsid w:val="002B7B4A"/>
    <w:rsid w:val="002D4F97"/>
    <w:rsid w:val="002E10EB"/>
    <w:rsid w:val="002E6073"/>
    <w:rsid w:val="002E77CC"/>
    <w:rsid w:val="002F0E1C"/>
    <w:rsid w:val="00300476"/>
    <w:rsid w:val="00307A61"/>
    <w:rsid w:val="00312533"/>
    <w:rsid w:val="00314344"/>
    <w:rsid w:val="00320B96"/>
    <w:rsid w:val="003226C9"/>
    <w:rsid w:val="00323C6C"/>
    <w:rsid w:val="0033158A"/>
    <w:rsid w:val="00336E0B"/>
    <w:rsid w:val="00343871"/>
    <w:rsid w:val="00344980"/>
    <w:rsid w:val="00356F83"/>
    <w:rsid w:val="00364C51"/>
    <w:rsid w:val="00370B9C"/>
    <w:rsid w:val="003728E1"/>
    <w:rsid w:val="00391FCE"/>
    <w:rsid w:val="00394A56"/>
    <w:rsid w:val="0039785E"/>
    <w:rsid w:val="003A041B"/>
    <w:rsid w:val="003A4203"/>
    <w:rsid w:val="003A4E72"/>
    <w:rsid w:val="003B0A7E"/>
    <w:rsid w:val="003B2D62"/>
    <w:rsid w:val="003B5EAA"/>
    <w:rsid w:val="003C1135"/>
    <w:rsid w:val="003C222A"/>
    <w:rsid w:val="003C302A"/>
    <w:rsid w:val="003C4671"/>
    <w:rsid w:val="003D1E20"/>
    <w:rsid w:val="003D20C9"/>
    <w:rsid w:val="003D4C06"/>
    <w:rsid w:val="003D50F7"/>
    <w:rsid w:val="003E6503"/>
    <w:rsid w:val="003F1655"/>
    <w:rsid w:val="003F1D3B"/>
    <w:rsid w:val="003F37DA"/>
    <w:rsid w:val="003F45EB"/>
    <w:rsid w:val="003F62D3"/>
    <w:rsid w:val="00402198"/>
    <w:rsid w:val="00402DFC"/>
    <w:rsid w:val="00403907"/>
    <w:rsid w:val="00404D2F"/>
    <w:rsid w:val="004061D9"/>
    <w:rsid w:val="0040794B"/>
    <w:rsid w:val="004129C0"/>
    <w:rsid w:val="004132A8"/>
    <w:rsid w:val="00414FB0"/>
    <w:rsid w:val="0043120A"/>
    <w:rsid w:val="0043267C"/>
    <w:rsid w:val="0043434C"/>
    <w:rsid w:val="00434B89"/>
    <w:rsid w:val="0043581E"/>
    <w:rsid w:val="00440892"/>
    <w:rsid w:val="00444269"/>
    <w:rsid w:val="0044487C"/>
    <w:rsid w:val="00447D9E"/>
    <w:rsid w:val="0045148C"/>
    <w:rsid w:val="00452A27"/>
    <w:rsid w:val="0045405D"/>
    <w:rsid w:val="0045549B"/>
    <w:rsid w:val="00456089"/>
    <w:rsid w:val="00456C9F"/>
    <w:rsid w:val="004571E5"/>
    <w:rsid w:val="004714CA"/>
    <w:rsid w:val="00476DB9"/>
    <w:rsid w:val="0048160F"/>
    <w:rsid w:val="004858A0"/>
    <w:rsid w:val="004862C8"/>
    <w:rsid w:val="004874F2"/>
    <w:rsid w:val="004903A1"/>
    <w:rsid w:val="00493B0E"/>
    <w:rsid w:val="004A2A15"/>
    <w:rsid w:val="004A3819"/>
    <w:rsid w:val="004B3C45"/>
    <w:rsid w:val="004B5032"/>
    <w:rsid w:val="004B6D79"/>
    <w:rsid w:val="004C1415"/>
    <w:rsid w:val="004C2515"/>
    <w:rsid w:val="004C31D5"/>
    <w:rsid w:val="004C6107"/>
    <w:rsid w:val="004C6913"/>
    <w:rsid w:val="004C6E2E"/>
    <w:rsid w:val="004C70E8"/>
    <w:rsid w:val="004D16C6"/>
    <w:rsid w:val="004D2807"/>
    <w:rsid w:val="004E1FF6"/>
    <w:rsid w:val="004E58F4"/>
    <w:rsid w:val="004F143A"/>
    <w:rsid w:val="00503AB1"/>
    <w:rsid w:val="00506ED4"/>
    <w:rsid w:val="00507AE5"/>
    <w:rsid w:val="00520984"/>
    <w:rsid w:val="00521C2F"/>
    <w:rsid w:val="00521E05"/>
    <w:rsid w:val="00531D99"/>
    <w:rsid w:val="005417AD"/>
    <w:rsid w:val="00543A61"/>
    <w:rsid w:val="005454A3"/>
    <w:rsid w:val="005701B0"/>
    <w:rsid w:val="00572B97"/>
    <w:rsid w:val="0057490F"/>
    <w:rsid w:val="005752B2"/>
    <w:rsid w:val="0057533C"/>
    <w:rsid w:val="0057626B"/>
    <w:rsid w:val="005807BA"/>
    <w:rsid w:val="00580BD6"/>
    <w:rsid w:val="00594D72"/>
    <w:rsid w:val="00597E5E"/>
    <w:rsid w:val="005A0930"/>
    <w:rsid w:val="005A21FE"/>
    <w:rsid w:val="005A4A0D"/>
    <w:rsid w:val="005B02DF"/>
    <w:rsid w:val="005B10E8"/>
    <w:rsid w:val="005B2793"/>
    <w:rsid w:val="005C2B2F"/>
    <w:rsid w:val="005D0780"/>
    <w:rsid w:val="005D1AC6"/>
    <w:rsid w:val="005D486F"/>
    <w:rsid w:val="005D5D74"/>
    <w:rsid w:val="005D5EA4"/>
    <w:rsid w:val="005D5F70"/>
    <w:rsid w:val="005E44BA"/>
    <w:rsid w:val="005F00DD"/>
    <w:rsid w:val="005F0D0B"/>
    <w:rsid w:val="005F44E3"/>
    <w:rsid w:val="005F663A"/>
    <w:rsid w:val="00605A03"/>
    <w:rsid w:val="006124F2"/>
    <w:rsid w:val="0062406D"/>
    <w:rsid w:val="00631686"/>
    <w:rsid w:val="006337DC"/>
    <w:rsid w:val="00636A2C"/>
    <w:rsid w:val="00643947"/>
    <w:rsid w:val="00650794"/>
    <w:rsid w:val="00656625"/>
    <w:rsid w:val="006613DE"/>
    <w:rsid w:val="00662379"/>
    <w:rsid w:val="00664B4F"/>
    <w:rsid w:val="00666C78"/>
    <w:rsid w:val="00667EEC"/>
    <w:rsid w:val="0068646B"/>
    <w:rsid w:val="00693CC2"/>
    <w:rsid w:val="006A214C"/>
    <w:rsid w:val="006A5E4C"/>
    <w:rsid w:val="006B1FF4"/>
    <w:rsid w:val="006B3B5B"/>
    <w:rsid w:val="006C18D4"/>
    <w:rsid w:val="006C2D88"/>
    <w:rsid w:val="006C4C39"/>
    <w:rsid w:val="006E14DE"/>
    <w:rsid w:val="006E14EB"/>
    <w:rsid w:val="006E2AC8"/>
    <w:rsid w:val="006E7C88"/>
    <w:rsid w:val="006F14A9"/>
    <w:rsid w:val="0070039F"/>
    <w:rsid w:val="007022BC"/>
    <w:rsid w:val="00702565"/>
    <w:rsid w:val="007033B7"/>
    <w:rsid w:val="00703780"/>
    <w:rsid w:val="00707D4D"/>
    <w:rsid w:val="00717131"/>
    <w:rsid w:val="00722EE5"/>
    <w:rsid w:val="00725ED2"/>
    <w:rsid w:val="00730602"/>
    <w:rsid w:val="00731FDF"/>
    <w:rsid w:val="007376FB"/>
    <w:rsid w:val="007418C3"/>
    <w:rsid w:val="00741C96"/>
    <w:rsid w:val="00744B9E"/>
    <w:rsid w:val="007513DC"/>
    <w:rsid w:val="00751CE1"/>
    <w:rsid w:val="00752A74"/>
    <w:rsid w:val="0075605D"/>
    <w:rsid w:val="007577B6"/>
    <w:rsid w:val="0077031B"/>
    <w:rsid w:val="007732C1"/>
    <w:rsid w:val="00775900"/>
    <w:rsid w:val="00787E4C"/>
    <w:rsid w:val="007945B0"/>
    <w:rsid w:val="00794F03"/>
    <w:rsid w:val="007A03F1"/>
    <w:rsid w:val="007B1C48"/>
    <w:rsid w:val="007B6FC7"/>
    <w:rsid w:val="007C073F"/>
    <w:rsid w:val="007C5022"/>
    <w:rsid w:val="007D1176"/>
    <w:rsid w:val="007D18F8"/>
    <w:rsid w:val="007D1AFA"/>
    <w:rsid w:val="007D51CD"/>
    <w:rsid w:val="007D5F48"/>
    <w:rsid w:val="007E1F01"/>
    <w:rsid w:val="007E497D"/>
    <w:rsid w:val="00806EBE"/>
    <w:rsid w:val="00813BDA"/>
    <w:rsid w:val="008207ED"/>
    <w:rsid w:val="00827B2D"/>
    <w:rsid w:val="008325A7"/>
    <w:rsid w:val="00835CCA"/>
    <w:rsid w:val="00840801"/>
    <w:rsid w:val="0084249F"/>
    <w:rsid w:val="008509CC"/>
    <w:rsid w:val="008543E2"/>
    <w:rsid w:val="008558FD"/>
    <w:rsid w:val="008632F9"/>
    <w:rsid w:val="00863A5A"/>
    <w:rsid w:val="008655D4"/>
    <w:rsid w:val="008739F7"/>
    <w:rsid w:val="00874446"/>
    <w:rsid w:val="008750E4"/>
    <w:rsid w:val="00875FC0"/>
    <w:rsid w:val="00880341"/>
    <w:rsid w:val="0088280E"/>
    <w:rsid w:val="00884DF7"/>
    <w:rsid w:val="00887C2A"/>
    <w:rsid w:val="00887C75"/>
    <w:rsid w:val="00887E4E"/>
    <w:rsid w:val="00895FF3"/>
    <w:rsid w:val="00897577"/>
    <w:rsid w:val="008A247B"/>
    <w:rsid w:val="008A2D22"/>
    <w:rsid w:val="008B1B3C"/>
    <w:rsid w:val="008B3CFA"/>
    <w:rsid w:val="008C11D8"/>
    <w:rsid w:val="008C28DB"/>
    <w:rsid w:val="008C7023"/>
    <w:rsid w:val="008D1C8F"/>
    <w:rsid w:val="008D4939"/>
    <w:rsid w:val="008D4D16"/>
    <w:rsid w:val="008D7D18"/>
    <w:rsid w:val="008E69DE"/>
    <w:rsid w:val="008F3023"/>
    <w:rsid w:val="008F3477"/>
    <w:rsid w:val="008F7541"/>
    <w:rsid w:val="008F7831"/>
    <w:rsid w:val="009018CC"/>
    <w:rsid w:val="00914AD0"/>
    <w:rsid w:val="009167B7"/>
    <w:rsid w:val="009215E5"/>
    <w:rsid w:val="0093153E"/>
    <w:rsid w:val="00934004"/>
    <w:rsid w:val="00943BB0"/>
    <w:rsid w:val="0095097C"/>
    <w:rsid w:val="009512FF"/>
    <w:rsid w:val="00951E45"/>
    <w:rsid w:val="009551BF"/>
    <w:rsid w:val="00956C0C"/>
    <w:rsid w:val="009579DB"/>
    <w:rsid w:val="009614D7"/>
    <w:rsid w:val="00962331"/>
    <w:rsid w:val="00965763"/>
    <w:rsid w:val="009666CD"/>
    <w:rsid w:val="0096681C"/>
    <w:rsid w:val="00967EF1"/>
    <w:rsid w:val="00974E53"/>
    <w:rsid w:val="00975768"/>
    <w:rsid w:val="00981D65"/>
    <w:rsid w:val="00982FCF"/>
    <w:rsid w:val="00983345"/>
    <w:rsid w:val="00984F1E"/>
    <w:rsid w:val="00991E71"/>
    <w:rsid w:val="00993C20"/>
    <w:rsid w:val="00994036"/>
    <w:rsid w:val="009976E8"/>
    <w:rsid w:val="009A37B0"/>
    <w:rsid w:val="009A60BC"/>
    <w:rsid w:val="009B0B27"/>
    <w:rsid w:val="009B0F37"/>
    <w:rsid w:val="009B1D60"/>
    <w:rsid w:val="009B21F6"/>
    <w:rsid w:val="009C220F"/>
    <w:rsid w:val="009C52B6"/>
    <w:rsid w:val="009C667A"/>
    <w:rsid w:val="009C79F9"/>
    <w:rsid w:val="009D08F8"/>
    <w:rsid w:val="009D2B31"/>
    <w:rsid w:val="009D35B8"/>
    <w:rsid w:val="009D5000"/>
    <w:rsid w:val="009D531B"/>
    <w:rsid w:val="009D65F1"/>
    <w:rsid w:val="009E0882"/>
    <w:rsid w:val="009E0B64"/>
    <w:rsid w:val="009E35B6"/>
    <w:rsid w:val="009E43EA"/>
    <w:rsid w:val="009E64C7"/>
    <w:rsid w:val="009F32E6"/>
    <w:rsid w:val="009F3944"/>
    <w:rsid w:val="00A02F8A"/>
    <w:rsid w:val="00A13244"/>
    <w:rsid w:val="00A20008"/>
    <w:rsid w:val="00A23FE0"/>
    <w:rsid w:val="00A30191"/>
    <w:rsid w:val="00A3101C"/>
    <w:rsid w:val="00A34AB3"/>
    <w:rsid w:val="00A423F7"/>
    <w:rsid w:val="00A451F0"/>
    <w:rsid w:val="00A46D3D"/>
    <w:rsid w:val="00A51FB1"/>
    <w:rsid w:val="00A548F6"/>
    <w:rsid w:val="00A618BF"/>
    <w:rsid w:val="00A632FE"/>
    <w:rsid w:val="00A64315"/>
    <w:rsid w:val="00A64E7F"/>
    <w:rsid w:val="00A668ED"/>
    <w:rsid w:val="00A678EF"/>
    <w:rsid w:val="00A737C0"/>
    <w:rsid w:val="00A7537B"/>
    <w:rsid w:val="00A755AD"/>
    <w:rsid w:val="00A808C1"/>
    <w:rsid w:val="00A809EA"/>
    <w:rsid w:val="00A8487E"/>
    <w:rsid w:val="00A852B6"/>
    <w:rsid w:val="00A86FC6"/>
    <w:rsid w:val="00A90A4D"/>
    <w:rsid w:val="00A96063"/>
    <w:rsid w:val="00AA0E0F"/>
    <w:rsid w:val="00AA2ED1"/>
    <w:rsid w:val="00AA43C0"/>
    <w:rsid w:val="00AB03C7"/>
    <w:rsid w:val="00AB1E2C"/>
    <w:rsid w:val="00AB24EB"/>
    <w:rsid w:val="00AB628B"/>
    <w:rsid w:val="00AC0D7A"/>
    <w:rsid w:val="00AC2863"/>
    <w:rsid w:val="00AC5CA9"/>
    <w:rsid w:val="00AC65F6"/>
    <w:rsid w:val="00AE0D31"/>
    <w:rsid w:val="00AE486A"/>
    <w:rsid w:val="00AE5163"/>
    <w:rsid w:val="00AE5328"/>
    <w:rsid w:val="00AF02D0"/>
    <w:rsid w:val="00AF1315"/>
    <w:rsid w:val="00AF242E"/>
    <w:rsid w:val="00B005FF"/>
    <w:rsid w:val="00B02D7C"/>
    <w:rsid w:val="00B02DE1"/>
    <w:rsid w:val="00B02DEE"/>
    <w:rsid w:val="00B03BB4"/>
    <w:rsid w:val="00B05D25"/>
    <w:rsid w:val="00B14FDA"/>
    <w:rsid w:val="00B216A2"/>
    <w:rsid w:val="00B219A9"/>
    <w:rsid w:val="00B2715D"/>
    <w:rsid w:val="00B43238"/>
    <w:rsid w:val="00B57376"/>
    <w:rsid w:val="00B57DEC"/>
    <w:rsid w:val="00B65244"/>
    <w:rsid w:val="00B668F3"/>
    <w:rsid w:val="00B66D3A"/>
    <w:rsid w:val="00B709B9"/>
    <w:rsid w:val="00B82164"/>
    <w:rsid w:val="00B83EE3"/>
    <w:rsid w:val="00B86468"/>
    <w:rsid w:val="00B9073B"/>
    <w:rsid w:val="00B961CE"/>
    <w:rsid w:val="00BA008C"/>
    <w:rsid w:val="00BA4173"/>
    <w:rsid w:val="00BB3673"/>
    <w:rsid w:val="00BC10C9"/>
    <w:rsid w:val="00BC2775"/>
    <w:rsid w:val="00BC758C"/>
    <w:rsid w:val="00BC7898"/>
    <w:rsid w:val="00BC79F9"/>
    <w:rsid w:val="00BD0505"/>
    <w:rsid w:val="00BE1BFF"/>
    <w:rsid w:val="00BE3BE9"/>
    <w:rsid w:val="00BE5D5C"/>
    <w:rsid w:val="00BE722B"/>
    <w:rsid w:val="00BE7AB5"/>
    <w:rsid w:val="00BF27D8"/>
    <w:rsid w:val="00BF437B"/>
    <w:rsid w:val="00C009B5"/>
    <w:rsid w:val="00C00DB2"/>
    <w:rsid w:val="00C013C4"/>
    <w:rsid w:val="00C02993"/>
    <w:rsid w:val="00C036BE"/>
    <w:rsid w:val="00C06C9D"/>
    <w:rsid w:val="00C218F5"/>
    <w:rsid w:val="00C22F2A"/>
    <w:rsid w:val="00C32CE4"/>
    <w:rsid w:val="00C334E6"/>
    <w:rsid w:val="00C33E1E"/>
    <w:rsid w:val="00C3588E"/>
    <w:rsid w:val="00C37C76"/>
    <w:rsid w:val="00C40161"/>
    <w:rsid w:val="00C4455C"/>
    <w:rsid w:val="00C445F9"/>
    <w:rsid w:val="00C47770"/>
    <w:rsid w:val="00C52379"/>
    <w:rsid w:val="00C54E1F"/>
    <w:rsid w:val="00C551F3"/>
    <w:rsid w:val="00C55B76"/>
    <w:rsid w:val="00C602CF"/>
    <w:rsid w:val="00C60EF1"/>
    <w:rsid w:val="00C60FD9"/>
    <w:rsid w:val="00C61571"/>
    <w:rsid w:val="00C62F3D"/>
    <w:rsid w:val="00C65281"/>
    <w:rsid w:val="00C65D1F"/>
    <w:rsid w:val="00C67BA9"/>
    <w:rsid w:val="00C73AA1"/>
    <w:rsid w:val="00C76767"/>
    <w:rsid w:val="00C874EE"/>
    <w:rsid w:val="00C94F6B"/>
    <w:rsid w:val="00C96BFD"/>
    <w:rsid w:val="00CA205E"/>
    <w:rsid w:val="00CA5118"/>
    <w:rsid w:val="00CA7F60"/>
    <w:rsid w:val="00CB1826"/>
    <w:rsid w:val="00CB2C55"/>
    <w:rsid w:val="00CB61BB"/>
    <w:rsid w:val="00CC15BE"/>
    <w:rsid w:val="00CC2939"/>
    <w:rsid w:val="00CC3178"/>
    <w:rsid w:val="00CC3D7A"/>
    <w:rsid w:val="00CC41DE"/>
    <w:rsid w:val="00CC4FFD"/>
    <w:rsid w:val="00CC5CC2"/>
    <w:rsid w:val="00CE09AC"/>
    <w:rsid w:val="00CE7BF2"/>
    <w:rsid w:val="00CF0484"/>
    <w:rsid w:val="00CF2DE8"/>
    <w:rsid w:val="00D04D08"/>
    <w:rsid w:val="00D07275"/>
    <w:rsid w:val="00D13A9E"/>
    <w:rsid w:val="00D21B24"/>
    <w:rsid w:val="00D26BB9"/>
    <w:rsid w:val="00D26E13"/>
    <w:rsid w:val="00D2719E"/>
    <w:rsid w:val="00D30880"/>
    <w:rsid w:val="00D372E8"/>
    <w:rsid w:val="00D37CA0"/>
    <w:rsid w:val="00D50241"/>
    <w:rsid w:val="00D553A5"/>
    <w:rsid w:val="00D563C7"/>
    <w:rsid w:val="00D602A7"/>
    <w:rsid w:val="00D60AA9"/>
    <w:rsid w:val="00D66661"/>
    <w:rsid w:val="00D747F5"/>
    <w:rsid w:val="00D7751D"/>
    <w:rsid w:val="00D80F03"/>
    <w:rsid w:val="00D8482A"/>
    <w:rsid w:val="00D9018B"/>
    <w:rsid w:val="00D92186"/>
    <w:rsid w:val="00D95134"/>
    <w:rsid w:val="00D961DE"/>
    <w:rsid w:val="00D9729D"/>
    <w:rsid w:val="00D977A6"/>
    <w:rsid w:val="00DA220E"/>
    <w:rsid w:val="00DA5F8C"/>
    <w:rsid w:val="00DB08C4"/>
    <w:rsid w:val="00DB1682"/>
    <w:rsid w:val="00DC6F5C"/>
    <w:rsid w:val="00DD0654"/>
    <w:rsid w:val="00DD157A"/>
    <w:rsid w:val="00DD5831"/>
    <w:rsid w:val="00DF4C10"/>
    <w:rsid w:val="00DF778E"/>
    <w:rsid w:val="00E00741"/>
    <w:rsid w:val="00E00E99"/>
    <w:rsid w:val="00E018E9"/>
    <w:rsid w:val="00E03CC2"/>
    <w:rsid w:val="00E06DD0"/>
    <w:rsid w:val="00E114E0"/>
    <w:rsid w:val="00E12A26"/>
    <w:rsid w:val="00E201C8"/>
    <w:rsid w:val="00E278DE"/>
    <w:rsid w:val="00E300C2"/>
    <w:rsid w:val="00E3368B"/>
    <w:rsid w:val="00E43941"/>
    <w:rsid w:val="00E446B0"/>
    <w:rsid w:val="00E63C82"/>
    <w:rsid w:val="00E718C9"/>
    <w:rsid w:val="00E73712"/>
    <w:rsid w:val="00E73D9C"/>
    <w:rsid w:val="00E84A0F"/>
    <w:rsid w:val="00E9061D"/>
    <w:rsid w:val="00E96A99"/>
    <w:rsid w:val="00EB0D1B"/>
    <w:rsid w:val="00EB5CD1"/>
    <w:rsid w:val="00EB644C"/>
    <w:rsid w:val="00EC0111"/>
    <w:rsid w:val="00EC1B80"/>
    <w:rsid w:val="00EC6F15"/>
    <w:rsid w:val="00ED3960"/>
    <w:rsid w:val="00EE457F"/>
    <w:rsid w:val="00EE5148"/>
    <w:rsid w:val="00EE7404"/>
    <w:rsid w:val="00EF3700"/>
    <w:rsid w:val="00EF544E"/>
    <w:rsid w:val="00EF59AE"/>
    <w:rsid w:val="00F01D95"/>
    <w:rsid w:val="00F03009"/>
    <w:rsid w:val="00F032BA"/>
    <w:rsid w:val="00F03C38"/>
    <w:rsid w:val="00F04633"/>
    <w:rsid w:val="00F05CE4"/>
    <w:rsid w:val="00F17F9E"/>
    <w:rsid w:val="00F353C2"/>
    <w:rsid w:val="00F374B8"/>
    <w:rsid w:val="00F51E13"/>
    <w:rsid w:val="00F56096"/>
    <w:rsid w:val="00F57665"/>
    <w:rsid w:val="00F610CF"/>
    <w:rsid w:val="00F65055"/>
    <w:rsid w:val="00F72B7F"/>
    <w:rsid w:val="00F72BA9"/>
    <w:rsid w:val="00F74503"/>
    <w:rsid w:val="00F85FAE"/>
    <w:rsid w:val="00F8768C"/>
    <w:rsid w:val="00F9015A"/>
    <w:rsid w:val="00F97654"/>
    <w:rsid w:val="00FA6CE3"/>
    <w:rsid w:val="00FB0823"/>
    <w:rsid w:val="00FB16B8"/>
    <w:rsid w:val="00FD13E4"/>
    <w:rsid w:val="00FD76A0"/>
    <w:rsid w:val="00FD7C8A"/>
    <w:rsid w:val="00FE2E94"/>
    <w:rsid w:val="00FE5080"/>
    <w:rsid w:val="00FF0055"/>
    <w:rsid w:val="00FF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14EB"/>
    <w:rPr>
      <w:rFonts w:ascii="Garamond" w:hAnsi="Garamond"/>
      <w:sz w:val="21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B9073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216A2"/>
    <w:pPr>
      <w:tabs>
        <w:tab w:val="center" w:pos="4817"/>
        <w:tab w:val="right" w:pos="9636"/>
      </w:tabs>
    </w:pPr>
  </w:style>
  <w:style w:type="paragraph" w:styleId="Pidipagina">
    <w:name w:val="footer"/>
    <w:basedOn w:val="Normale"/>
    <w:rsid w:val="00B216A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F7831"/>
    <w:rPr>
      <w:color w:val="330099"/>
      <w:u w:val="single"/>
    </w:rPr>
  </w:style>
  <w:style w:type="table" w:styleId="Grigliatabella">
    <w:name w:val="Table Grid"/>
    <w:basedOn w:val="Tabellanormale"/>
    <w:uiPriority w:val="99"/>
    <w:rsid w:val="00C06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6E14EB"/>
    <w:rPr>
      <w:i w:val="0"/>
      <w:iCs w:val="0"/>
      <w:caps/>
      <w:spacing w:val="10"/>
      <w:sz w:val="16"/>
    </w:rPr>
  </w:style>
  <w:style w:type="paragraph" w:styleId="Intestazionemessaggio">
    <w:name w:val="Message Header"/>
    <w:basedOn w:val="Corpodeltesto"/>
    <w:rsid w:val="006E14EB"/>
    <w:pPr>
      <w:keepLines/>
      <w:spacing w:after="40" w:line="140" w:lineRule="atLeast"/>
      <w:ind w:left="360"/>
    </w:pPr>
    <w:rPr>
      <w:spacing w:val="-5"/>
      <w:sz w:val="24"/>
    </w:rPr>
  </w:style>
  <w:style w:type="paragraph" w:customStyle="1" w:styleId="Etichettadocumento">
    <w:name w:val="Etichetta documento"/>
    <w:next w:val="Normale"/>
    <w:rsid w:val="006E14EB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6E14EB"/>
  </w:style>
  <w:style w:type="paragraph" w:customStyle="1" w:styleId="Etichettaintestazionemessaggio">
    <w:name w:val="Etichetta intestazione messaggio"/>
    <w:basedOn w:val="Intestazionemessaggio"/>
    <w:next w:val="Intestazionemessaggio"/>
    <w:rsid w:val="006E14EB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deltesto"/>
    <w:rsid w:val="006E14EB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styleId="Corpodeltesto">
    <w:name w:val="Body Text"/>
    <w:basedOn w:val="Normale"/>
    <w:rsid w:val="006E14EB"/>
    <w:pPr>
      <w:spacing w:after="120"/>
    </w:pPr>
  </w:style>
  <w:style w:type="paragraph" w:styleId="Testofumetto">
    <w:name w:val="Balloon Text"/>
    <w:basedOn w:val="Normale"/>
    <w:semiHidden/>
    <w:rsid w:val="004571E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D37C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37CA0"/>
  </w:style>
  <w:style w:type="paragraph" w:customStyle="1" w:styleId="Default">
    <w:name w:val="Default"/>
    <w:rsid w:val="005D5D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391FCE"/>
    <w:rPr>
      <w:b/>
      <w:bCs/>
    </w:rPr>
  </w:style>
  <w:style w:type="character" w:customStyle="1" w:styleId="Titolo1Carattere">
    <w:name w:val="Titolo 1 Carattere"/>
    <w:link w:val="Titolo1"/>
    <w:uiPriority w:val="9"/>
    <w:rsid w:val="00B9073B"/>
    <w:rPr>
      <w:b/>
      <w:bCs/>
      <w:kern w:val="36"/>
      <w:sz w:val="48"/>
      <w:szCs w:val="48"/>
    </w:rPr>
  </w:style>
  <w:style w:type="paragraph" w:styleId="Titolo">
    <w:name w:val="Title"/>
    <w:basedOn w:val="Normale"/>
    <w:link w:val="TitoloCarattere"/>
    <w:qFormat/>
    <w:rsid w:val="00A46D3D"/>
    <w:pPr>
      <w:jc w:val="center"/>
    </w:pPr>
    <w:rPr>
      <w:rFonts w:ascii="Arial" w:eastAsia="Times" w:hAnsi="Arial"/>
      <w:sz w:val="32"/>
    </w:rPr>
  </w:style>
  <w:style w:type="character" w:customStyle="1" w:styleId="TitoloCarattere">
    <w:name w:val="Titolo Carattere"/>
    <w:link w:val="Titolo"/>
    <w:rsid w:val="00A46D3D"/>
    <w:rPr>
      <w:rFonts w:ascii="Arial" w:eastAsia="Times" w:hAnsi="Arial"/>
      <w:sz w:val="32"/>
    </w:rPr>
  </w:style>
  <w:style w:type="paragraph" w:customStyle="1" w:styleId="Standard">
    <w:name w:val="Standard"/>
    <w:rsid w:val="007418C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A59CC"/>
    <w:pPr>
      <w:ind w:left="720"/>
      <w:contextualSpacing/>
    </w:pPr>
    <w:rPr>
      <w:rFonts w:ascii="Cambria" w:eastAsia="ＭＳ 明朝" w:hAnsi="Cambria"/>
      <w:sz w:val="24"/>
      <w:szCs w:val="24"/>
      <w:lang w:eastAsia="it-IT"/>
    </w:rPr>
  </w:style>
  <w:style w:type="character" w:styleId="Titolodellibro">
    <w:name w:val="Book Title"/>
    <w:uiPriority w:val="33"/>
    <w:qFormat/>
    <w:rsid w:val="00C54E1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14EB"/>
    <w:rPr>
      <w:rFonts w:ascii="Garamond" w:hAnsi="Garamond"/>
      <w:sz w:val="21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B9073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216A2"/>
    <w:pPr>
      <w:tabs>
        <w:tab w:val="center" w:pos="4817"/>
        <w:tab w:val="right" w:pos="9636"/>
      </w:tabs>
    </w:pPr>
  </w:style>
  <w:style w:type="paragraph" w:styleId="Pidipagina">
    <w:name w:val="footer"/>
    <w:basedOn w:val="Normale"/>
    <w:rsid w:val="00B216A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F7831"/>
    <w:rPr>
      <w:color w:val="330099"/>
      <w:u w:val="single"/>
    </w:rPr>
  </w:style>
  <w:style w:type="table" w:styleId="Grigliatabella">
    <w:name w:val="Table Grid"/>
    <w:basedOn w:val="Tabellanormale"/>
    <w:uiPriority w:val="99"/>
    <w:rsid w:val="00C06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6E14EB"/>
    <w:rPr>
      <w:i w:val="0"/>
      <w:iCs w:val="0"/>
      <w:caps/>
      <w:spacing w:val="10"/>
      <w:sz w:val="16"/>
    </w:rPr>
  </w:style>
  <w:style w:type="paragraph" w:styleId="Intestazionemessaggio">
    <w:name w:val="Message Header"/>
    <w:basedOn w:val="Corpodeltesto"/>
    <w:rsid w:val="006E14EB"/>
    <w:pPr>
      <w:keepLines/>
      <w:spacing w:after="40" w:line="140" w:lineRule="atLeast"/>
      <w:ind w:left="360"/>
    </w:pPr>
    <w:rPr>
      <w:spacing w:val="-5"/>
      <w:sz w:val="24"/>
    </w:rPr>
  </w:style>
  <w:style w:type="paragraph" w:customStyle="1" w:styleId="Etichettadocumento">
    <w:name w:val="Etichetta documento"/>
    <w:next w:val="Normale"/>
    <w:rsid w:val="006E14EB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6E14EB"/>
  </w:style>
  <w:style w:type="paragraph" w:customStyle="1" w:styleId="Etichettaintestazionemessaggio">
    <w:name w:val="Etichetta intestazione messaggio"/>
    <w:basedOn w:val="Intestazionemessaggio"/>
    <w:next w:val="Intestazionemessaggio"/>
    <w:rsid w:val="006E14EB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deltesto"/>
    <w:rsid w:val="006E14EB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styleId="Corpodeltesto">
    <w:name w:val="Body Text"/>
    <w:basedOn w:val="Normale"/>
    <w:rsid w:val="006E14EB"/>
    <w:pPr>
      <w:spacing w:after="120"/>
    </w:pPr>
  </w:style>
  <w:style w:type="paragraph" w:styleId="Testofumetto">
    <w:name w:val="Balloon Text"/>
    <w:basedOn w:val="Normale"/>
    <w:semiHidden/>
    <w:rsid w:val="004571E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D37C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D37CA0"/>
  </w:style>
  <w:style w:type="paragraph" w:customStyle="1" w:styleId="Default">
    <w:name w:val="Default"/>
    <w:rsid w:val="005D5D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391FCE"/>
    <w:rPr>
      <w:b/>
      <w:bCs/>
    </w:rPr>
  </w:style>
  <w:style w:type="character" w:customStyle="1" w:styleId="Titolo1Carattere">
    <w:name w:val="Titolo 1 Carattere"/>
    <w:link w:val="Titolo1"/>
    <w:uiPriority w:val="9"/>
    <w:rsid w:val="00B9073B"/>
    <w:rPr>
      <w:b/>
      <w:bCs/>
      <w:kern w:val="36"/>
      <w:sz w:val="48"/>
      <w:szCs w:val="48"/>
    </w:rPr>
  </w:style>
  <w:style w:type="paragraph" w:styleId="Titolo">
    <w:name w:val="Title"/>
    <w:basedOn w:val="Normale"/>
    <w:link w:val="TitoloCarattere"/>
    <w:qFormat/>
    <w:rsid w:val="00A46D3D"/>
    <w:pPr>
      <w:jc w:val="center"/>
    </w:pPr>
    <w:rPr>
      <w:rFonts w:ascii="Arial" w:eastAsia="Times" w:hAnsi="Arial"/>
      <w:sz w:val="32"/>
      <w:lang w:val="x-none" w:eastAsia="x-none"/>
    </w:rPr>
  </w:style>
  <w:style w:type="character" w:customStyle="1" w:styleId="TitoloCarattere">
    <w:name w:val="Titolo Carattere"/>
    <w:link w:val="Titolo"/>
    <w:rsid w:val="00A46D3D"/>
    <w:rPr>
      <w:rFonts w:ascii="Arial" w:eastAsia="Times" w:hAnsi="Arial"/>
      <w:sz w:val="32"/>
    </w:rPr>
  </w:style>
  <w:style w:type="paragraph" w:customStyle="1" w:styleId="Standard">
    <w:name w:val="Standard"/>
    <w:rsid w:val="007418C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A59CC"/>
    <w:pPr>
      <w:ind w:left="720"/>
      <w:contextualSpacing/>
    </w:pPr>
    <w:rPr>
      <w:rFonts w:ascii="Cambria" w:eastAsia="ＭＳ 明朝" w:hAnsi="Cambria"/>
      <w:sz w:val="24"/>
      <w:szCs w:val="24"/>
      <w:lang w:eastAsia="it-IT"/>
    </w:rPr>
  </w:style>
  <w:style w:type="character" w:styleId="Titolodellibro">
    <w:name w:val="Book Title"/>
    <w:uiPriority w:val="33"/>
    <w:qFormat/>
    <w:rsid w:val="00C54E1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6" Type="http://schemas.openxmlformats.org/officeDocument/2006/relationships/hyperlink" Target="mailto:ARIC82900L@pec.istruzione.it" TargetMode="External"/><Relationship Id="rId5" Type="http://schemas.openxmlformats.org/officeDocument/2006/relationships/hyperlink" Target="mailto:aric82900l@istruzione.it" TargetMode="External"/><Relationship Id="rId4" Type="http://schemas.openxmlformats.org/officeDocument/2006/relationships/hyperlink" Target="http://www.icscastelfocognano.edu.it/jooml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Modelli\CARTA%20INTESTATA%20QUALITA%20e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3C5F-0D6C-4A5E-A15D-68F0F14E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QUALITA es</Template>
  <TotalTime>87</TotalTime>
  <Pages>1</Pages>
  <Words>156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1617</CharactersWithSpaces>
  <SharedDoc>false</SharedDoc>
  <HLinks>
    <vt:vector size="36" baseType="variant">
      <vt:variant>
        <vt:i4>4718695</vt:i4>
      </vt:variant>
      <vt:variant>
        <vt:i4>0</vt:i4>
      </vt:variant>
      <vt:variant>
        <vt:i4>0</vt:i4>
      </vt:variant>
      <vt:variant>
        <vt:i4>5</vt:i4>
      </vt:variant>
      <vt:variant>
        <vt:lpwstr>mailto:ARIC82900L@pec.istruzione.it</vt:lpwstr>
      </vt:variant>
      <vt:variant>
        <vt:lpwstr/>
      </vt:variant>
      <vt:variant>
        <vt:i4>4718695</vt:i4>
      </vt:variant>
      <vt:variant>
        <vt:i4>12</vt:i4>
      </vt:variant>
      <vt:variant>
        <vt:i4>0</vt:i4>
      </vt:variant>
      <vt:variant>
        <vt:i4>5</vt:i4>
      </vt:variant>
      <vt:variant>
        <vt:lpwstr>mailto:ARIC82900L@pec.istruzione.it</vt:lpwstr>
      </vt:variant>
      <vt:variant>
        <vt:lpwstr/>
      </vt:variant>
      <vt:variant>
        <vt:i4>196724</vt:i4>
      </vt:variant>
      <vt:variant>
        <vt:i4>9</vt:i4>
      </vt:variant>
      <vt:variant>
        <vt:i4>0</vt:i4>
      </vt:variant>
      <vt:variant>
        <vt:i4>5</vt:i4>
      </vt:variant>
      <vt:variant>
        <vt:lpwstr>mailto:aric82900l@istruzione.it</vt:lpwstr>
      </vt:variant>
      <vt:variant>
        <vt:lpwstr/>
      </vt:variant>
      <vt:variant>
        <vt:i4>5439570</vt:i4>
      </vt:variant>
      <vt:variant>
        <vt:i4>6</vt:i4>
      </vt:variant>
      <vt:variant>
        <vt:i4>0</vt:i4>
      </vt:variant>
      <vt:variant>
        <vt:i4>5</vt:i4>
      </vt:variant>
      <vt:variant>
        <vt:lpwstr>http://www.icscastelfocognano.gov.it/</vt:lpwstr>
      </vt:variant>
      <vt:variant>
        <vt:lpwstr/>
      </vt:variant>
      <vt:variant>
        <vt:i4>3014706</vt:i4>
      </vt:variant>
      <vt:variant>
        <vt:i4>3</vt:i4>
      </vt:variant>
      <vt:variant>
        <vt:i4>0</vt:i4>
      </vt:variant>
      <vt:variant>
        <vt:i4>5</vt:i4>
      </vt:variant>
      <vt:variant>
        <vt:lpwstr>http://www.effetticollaterali.ea23.com/</vt:lpwstr>
      </vt:variant>
      <vt:variant>
        <vt:lpwstr/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http://www.google.it/url?sa=i&amp;rct=j&amp;q=&amp;esrc=s&amp;source=images&amp;cd=&amp;cad=rja&amp;uact=8&amp;ved=0ahUKEwiE0LSMvtvKAhUJShQKHX9KDZsQjRwIBw&amp;url=http://isiszanussi.gov.it/docenti/pon-scuola&amp;psig=AFQjCNEAfuihDelPzq3kjBeweZ6DwpobQg&amp;ust=1454585140136782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ITG GB. DELLA PORTA</dc:creator>
  <cp:lastModifiedBy>Libero</cp:lastModifiedBy>
  <cp:revision>13</cp:revision>
  <cp:lastPrinted>2018-09-19T13:28:00Z</cp:lastPrinted>
  <dcterms:created xsi:type="dcterms:W3CDTF">2021-02-12T13:24:00Z</dcterms:created>
  <dcterms:modified xsi:type="dcterms:W3CDTF">2022-02-19T09:42:00Z</dcterms:modified>
</cp:coreProperties>
</file>